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14:paraId="5A2F7B62" w14:textId="77777777" w:rsidTr="00EC4E3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14:paraId="49556318" w14:textId="77777777" w:rsidR="00CB75AE" w:rsidRDefault="00EC4E3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14:paraId="6BC75C5E" w14:textId="77777777" w:rsidR="00CB75AE" w:rsidRPr="00EC4E38" w:rsidRDefault="00EC4E3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C4E3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proofErr w:type="spellStart"/>
              <w:r w:rsidRPr="00EC4E3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  <w:proofErr w:type="spellEnd"/>
            </w:hyperlink>
          </w:p>
        </w:tc>
      </w:tr>
      <w:bookmarkEnd w:id="0"/>
      <w:bookmarkEnd w:id="1"/>
    </w:tbl>
    <w:p w14:paraId="6A9D348B" w14:textId="77777777"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31875366" w14:textId="77777777" w:rsidTr="00EC4E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BF59F73" w14:textId="77777777" w:rsidR="00CB75AE" w:rsidRPr="00127174" w:rsidRDefault="00EC4E3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8F2C849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4FA5343" w14:textId="77777777" w:rsidR="00CB75AE" w:rsidRPr="00127174" w:rsidRDefault="00EC4E3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2591AC3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F649A7B" w14:textId="77777777" w:rsidR="00CB75AE" w:rsidRPr="00127174" w:rsidRDefault="00EC4E3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14:paraId="70E583A7" w14:textId="77777777" w:rsidTr="00EC4E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5887A793" w14:textId="77777777" w:rsidTr="00EC4E3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F974D6B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A81C1C9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EF41389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9E4E9B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83A5000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1BD29D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66B96DF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787811E" w14:textId="77777777" w:rsidTr="00235C01">
              <w:tc>
                <w:tcPr>
                  <w:tcW w:w="389" w:type="dxa"/>
                </w:tcPr>
                <w:p w14:paraId="6734A5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14:paraId="69CEEB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423A500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21DDE5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5EE84EE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1126F75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1EEA8F4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4768C5D4" w14:textId="77777777" w:rsidTr="00235C01">
              <w:tc>
                <w:tcPr>
                  <w:tcW w:w="389" w:type="dxa"/>
                </w:tcPr>
                <w:p w14:paraId="14712C1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14:paraId="54B4960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2EEBEB6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2BB1862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5473B26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758FCA0B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284703C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1CA90CF6" w14:textId="77777777" w:rsidTr="00235C01">
              <w:tc>
                <w:tcPr>
                  <w:tcW w:w="389" w:type="dxa"/>
                </w:tcPr>
                <w:p w14:paraId="197A3C5F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016AC0A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776CE29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273C94B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5A2307BA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0CEC481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172966">
                    <w:rPr>
                      <w:color w:val="000000" w:themeColor="text1"/>
                      <w:sz w:val="24"/>
                      <w:szCs w:val="24"/>
                      <w:highlight w:val="yellow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5F961B7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1CA70E35" w14:textId="77777777" w:rsidTr="00235C01">
              <w:tc>
                <w:tcPr>
                  <w:tcW w:w="389" w:type="dxa"/>
                </w:tcPr>
                <w:p w14:paraId="1C62F397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1B27A081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5A4534A0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2C00CE1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35EE4A41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11A35E8E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436F373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54D76635" w14:textId="77777777" w:rsidTr="00235C01">
              <w:tc>
                <w:tcPr>
                  <w:tcW w:w="389" w:type="dxa"/>
                </w:tcPr>
                <w:p w14:paraId="4FD8C212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499A1CE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3854C1F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26A2AD2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49D87087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0F61C4F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172966">
                    <w:rPr>
                      <w:color w:val="204066"/>
                      <w:sz w:val="24"/>
                      <w:szCs w:val="24"/>
                      <w:highlight w:val="yellow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34CDC3A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0349546F" w14:textId="77777777" w:rsidTr="00235C01">
              <w:tc>
                <w:tcPr>
                  <w:tcW w:w="389" w:type="dxa"/>
                </w:tcPr>
                <w:p w14:paraId="6678F43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493DD09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37775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8D5A2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6C6BED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1952C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2D653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2F38DB0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3365D14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A4A8CC6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79D9D1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A0202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DFE0C67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62E808A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1062605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ED594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3868289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FA48591" w14:textId="77777777">
              <w:tc>
                <w:tcPr>
                  <w:tcW w:w="318" w:type="dxa"/>
                </w:tcPr>
                <w:p w14:paraId="39075AF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14:paraId="6A3900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C21D8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CF289F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A4D4F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18A5BE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3F4566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14:paraId="419602A2" w14:textId="77777777">
              <w:tc>
                <w:tcPr>
                  <w:tcW w:w="318" w:type="dxa"/>
                </w:tcPr>
                <w:p w14:paraId="35A4C9B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DDB5A9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32FC01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E89BF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BB3AD9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1669E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1EA38E8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14:paraId="0184F802" w14:textId="77777777">
              <w:tc>
                <w:tcPr>
                  <w:tcW w:w="318" w:type="dxa"/>
                </w:tcPr>
                <w:p w14:paraId="32EFDF7D" w14:textId="77777777" w:rsidR="00CB75AE" w:rsidRPr="00122B57" w:rsidRDefault="00EC4E38" w:rsidP="006E483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75D81B2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94567DA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6ADD609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5F8E7D2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8E220E1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6143D6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14:paraId="7E8C99BD" w14:textId="77777777">
              <w:tc>
                <w:tcPr>
                  <w:tcW w:w="318" w:type="dxa"/>
                </w:tcPr>
                <w:p w14:paraId="652B18CD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635387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A884C4B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9E3A273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CDC0160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F2D936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27D5E0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14:paraId="68CF2DCD" w14:textId="77777777">
              <w:tc>
                <w:tcPr>
                  <w:tcW w:w="318" w:type="dxa"/>
                </w:tcPr>
                <w:p w14:paraId="72F2E324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B00C31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749B35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1728E1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2C1CEA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212B9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392262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14:paraId="12EFE69F" w14:textId="77777777">
              <w:tc>
                <w:tcPr>
                  <w:tcW w:w="318" w:type="dxa"/>
                </w:tcPr>
                <w:p w14:paraId="6F1D10C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1A250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0B129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D552F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DDCB3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3C8E66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D3AC6F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186F230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A9F7F0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1AF656D2" w14:textId="77777777" w:rsidTr="00EC4E3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3D95EA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10F32D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64DDC45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407EB2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ED517D3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FFFDFC7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638C550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6EC1321" w14:textId="77777777" w:rsidTr="00FF17C6">
              <w:tc>
                <w:tcPr>
                  <w:tcW w:w="317" w:type="dxa"/>
                </w:tcPr>
                <w:p w14:paraId="776D781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3DA45D2D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65974CF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7870230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00FC9D1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76230ADD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3964B12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6F99091D" w14:textId="77777777" w:rsidTr="00FF17C6">
              <w:tc>
                <w:tcPr>
                  <w:tcW w:w="317" w:type="dxa"/>
                </w:tcPr>
                <w:p w14:paraId="09A6D885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60CD1FA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3843885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11D1EFB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3DE6C46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5908A93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3C504CA4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0D24E1D7" w14:textId="77777777" w:rsidTr="00FF17C6">
              <w:tc>
                <w:tcPr>
                  <w:tcW w:w="317" w:type="dxa"/>
                </w:tcPr>
                <w:p w14:paraId="5CFFA00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55AC497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4D8B819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7BF8825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07ADD5D9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32F191D1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7873CA4D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7F707B6F" w14:textId="77777777" w:rsidTr="00FF17C6">
              <w:tc>
                <w:tcPr>
                  <w:tcW w:w="317" w:type="dxa"/>
                </w:tcPr>
                <w:p w14:paraId="5AF89DF1" w14:textId="77777777" w:rsidR="00CB75AE" w:rsidRPr="00122B57" w:rsidRDefault="00EC4E38" w:rsidP="006E483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0ED0002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5CA32E63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7B3771B7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19126CF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72EA564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22FDD8B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1E7EAFE5" w14:textId="77777777" w:rsidTr="00FF17C6">
              <w:tc>
                <w:tcPr>
                  <w:tcW w:w="317" w:type="dxa"/>
                </w:tcPr>
                <w:p w14:paraId="193C5B0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3B7D8971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5A0E82B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79B9E8C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C23A72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2ED172D8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42F87E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D71D6DF" w14:textId="77777777" w:rsidTr="00FF17C6">
              <w:tc>
                <w:tcPr>
                  <w:tcW w:w="317" w:type="dxa"/>
                </w:tcPr>
                <w:p w14:paraId="7D2EB66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417D7C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21BD784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CBD3D1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2DCDB9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DE11A0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FB0672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734D208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7A5C5DCC" w14:textId="77777777" w:rsidTr="00EC4E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2FF888E4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CA869F8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13F63274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6FA3A38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28986B62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3CEA5538" w14:textId="77777777" w:rsidTr="00EC4E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4875B16" w14:textId="77777777" w:rsidR="00CB75AE" w:rsidRPr="00127174" w:rsidRDefault="00EC4E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7BE3E20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8621103" w14:textId="77777777" w:rsidR="00CB75AE" w:rsidRPr="00127174" w:rsidRDefault="00EC4E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533938D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6B084FB" w14:textId="77777777" w:rsidR="00CB75AE" w:rsidRPr="00127174" w:rsidRDefault="00EC4E3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7222EF4C" w14:textId="77777777" w:rsidTr="00EC4E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541EC08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4D41C7D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55A467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90D7B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7B04839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0CF63C9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F33EEE3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6603E4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6A8BABC" w14:textId="77777777">
              <w:tc>
                <w:tcPr>
                  <w:tcW w:w="318" w:type="dxa"/>
                </w:tcPr>
                <w:p w14:paraId="0D08B84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2291B58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AED2D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80672B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A6BF67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ADA926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4E2FB11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79399901" w14:textId="77777777">
              <w:tc>
                <w:tcPr>
                  <w:tcW w:w="318" w:type="dxa"/>
                </w:tcPr>
                <w:p w14:paraId="621084CD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EC3A9C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541F9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D4BB7F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CDD8B1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A2D139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E568BB0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50817CF" w14:textId="77777777">
              <w:tc>
                <w:tcPr>
                  <w:tcW w:w="318" w:type="dxa"/>
                </w:tcPr>
                <w:p w14:paraId="31AFB2CD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C6B2AA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4F394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854597D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6F9F963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E110CD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0B4E470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06AD18B1" w14:textId="77777777">
              <w:tc>
                <w:tcPr>
                  <w:tcW w:w="318" w:type="dxa"/>
                </w:tcPr>
                <w:p w14:paraId="32863D7C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2F19D5B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A2E87B2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6189720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86A69D6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56B0DF6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67035A53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65BD5BBC" w14:textId="77777777">
              <w:tc>
                <w:tcPr>
                  <w:tcW w:w="318" w:type="dxa"/>
                </w:tcPr>
                <w:p w14:paraId="3998FF6A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D8B596E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5F2953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6537163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31E05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6777F3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157F0C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B5C9782" w14:textId="77777777">
              <w:tc>
                <w:tcPr>
                  <w:tcW w:w="318" w:type="dxa"/>
                </w:tcPr>
                <w:p w14:paraId="2C7519C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6AE9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787A19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4E69D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3FCE2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AD46E9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2A4123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2A2D3EE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4D2F451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590FC68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BF39D71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EBE5F8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E246D8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C48797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0926B6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C2EDCBC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CD6C002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D22024F" w14:textId="77777777">
              <w:tc>
                <w:tcPr>
                  <w:tcW w:w="318" w:type="dxa"/>
                </w:tcPr>
                <w:p w14:paraId="363004C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14:paraId="6B3384A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74F66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1C968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C7376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A4F7A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0BBEADE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3245681B" w14:textId="77777777">
              <w:tc>
                <w:tcPr>
                  <w:tcW w:w="318" w:type="dxa"/>
                </w:tcPr>
                <w:p w14:paraId="0CBF5B8E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4281BA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1BA5B1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54577B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50F8D9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0B6A97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A9070D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0797A607" w14:textId="77777777">
              <w:tc>
                <w:tcPr>
                  <w:tcW w:w="318" w:type="dxa"/>
                </w:tcPr>
                <w:p w14:paraId="2BB7ADA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08D8AF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1197237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3F4FD8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FE6DD3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6C19FA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2D17DD75" w14:textId="77777777" w:rsidR="00CB75AE" w:rsidRPr="00127174" w:rsidRDefault="00EC4E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24D418C3" w14:textId="77777777">
              <w:tc>
                <w:tcPr>
                  <w:tcW w:w="318" w:type="dxa"/>
                </w:tcPr>
                <w:p w14:paraId="5FC909D2" w14:textId="77777777" w:rsidR="00CB75AE" w:rsidRPr="00122B57" w:rsidRDefault="00EC4E38" w:rsidP="006E483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E8AAEB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95E15E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97BDE57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00DA71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6D0F8E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39E86E16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20182FAC" w14:textId="77777777">
              <w:tc>
                <w:tcPr>
                  <w:tcW w:w="318" w:type="dxa"/>
                </w:tcPr>
                <w:p w14:paraId="77C6B15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C8EB29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9665673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60F3C76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18F6E09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67D09B7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5EA7F0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2794195D" w14:textId="77777777">
              <w:tc>
                <w:tcPr>
                  <w:tcW w:w="318" w:type="dxa"/>
                </w:tcPr>
                <w:p w14:paraId="5AE9A430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04CA2F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14122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084B4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13C29E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C2121B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E185C2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779DCC6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BB7F13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7C73E3A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AADF524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A2536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4664A6C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341C6F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D7A87E8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0BCC67E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517A950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C712C6F" w14:textId="77777777">
              <w:tc>
                <w:tcPr>
                  <w:tcW w:w="318" w:type="dxa"/>
                </w:tcPr>
                <w:p w14:paraId="71AAFA9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14:paraId="475BF2D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80956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8F03BB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33027F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979D69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22A50F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0CECC72D" w14:textId="77777777">
              <w:tc>
                <w:tcPr>
                  <w:tcW w:w="318" w:type="dxa"/>
                </w:tcPr>
                <w:p w14:paraId="7CC27F5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C9CA88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0F99D8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31C37A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C8EE63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121C36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75181C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15A72626" w14:textId="77777777">
              <w:tc>
                <w:tcPr>
                  <w:tcW w:w="318" w:type="dxa"/>
                </w:tcPr>
                <w:p w14:paraId="72A1C404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2E9AFE9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A0E4B33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16796E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E15F32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B1E6FC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9B2A66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0E93108C" w14:textId="77777777">
              <w:tc>
                <w:tcPr>
                  <w:tcW w:w="318" w:type="dxa"/>
                </w:tcPr>
                <w:p w14:paraId="486F3A0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E11D73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D79329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D95AE5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24DBB9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B213E4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55F281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4243464D" w14:textId="77777777">
              <w:tc>
                <w:tcPr>
                  <w:tcW w:w="318" w:type="dxa"/>
                </w:tcPr>
                <w:p w14:paraId="3AEE71D3" w14:textId="77777777" w:rsidR="00CB75AE" w:rsidRPr="00122B57" w:rsidRDefault="00EC4E38" w:rsidP="00662CBD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891708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E9628A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1A2916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B18E4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AC6D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3E7E4D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B2FA05E" w14:textId="77777777">
              <w:tc>
                <w:tcPr>
                  <w:tcW w:w="318" w:type="dxa"/>
                </w:tcPr>
                <w:p w14:paraId="29ECE0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64B14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4F1AE1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6B04BF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5E67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4B4374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0BA03C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2D27FD0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402AAA9D" w14:textId="77777777" w:rsidTr="00EC4E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41433D2E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4B8EF03E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45A34EE5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5166EE6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68A940DF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0A076F62" w14:textId="77777777" w:rsidTr="00EC4E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3FE02FB0" w14:textId="77777777" w:rsidR="00CB75AE" w:rsidRPr="00127174" w:rsidRDefault="00EC4E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69246EF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4B80A0E" w14:textId="77777777" w:rsidR="00CB75AE" w:rsidRPr="00127174" w:rsidRDefault="00EC4E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3667CA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DC8C3AC" w14:textId="77777777" w:rsidR="00CB75AE" w:rsidRPr="00127174" w:rsidRDefault="00EC4E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14:paraId="42D55F51" w14:textId="77777777" w:rsidTr="00EC4E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BCEB10D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A48CA88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8EABA2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5B32BA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EB5F158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4F8ACC3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088EFA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A61FA5D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475E73A6" w14:textId="77777777">
              <w:tc>
                <w:tcPr>
                  <w:tcW w:w="318" w:type="dxa"/>
                </w:tcPr>
                <w:p w14:paraId="436B35C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14:paraId="02FC2A3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ECDFB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4F57DD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EEA5E5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0335F5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4DDD8C5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72ACA3DF" w14:textId="77777777">
              <w:tc>
                <w:tcPr>
                  <w:tcW w:w="318" w:type="dxa"/>
                </w:tcPr>
                <w:p w14:paraId="0D87817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27DB99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C45EB7D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167EA2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A8DFE6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464BBE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788B5A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486F3DB0" w14:textId="77777777">
              <w:tc>
                <w:tcPr>
                  <w:tcW w:w="318" w:type="dxa"/>
                </w:tcPr>
                <w:p w14:paraId="64179FAA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9552E1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3D754A5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6D721AD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6339443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CB7A7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0264D46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592B1CDD" w14:textId="77777777">
              <w:tc>
                <w:tcPr>
                  <w:tcW w:w="318" w:type="dxa"/>
                </w:tcPr>
                <w:p w14:paraId="6E9E58C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BC1EF2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A0102B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3D2D66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A7789F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6F518E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3C86082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3BB08B6B" w14:textId="77777777">
              <w:tc>
                <w:tcPr>
                  <w:tcW w:w="318" w:type="dxa"/>
                </w:tcPr>
                <w:p w14:paraId="65FF289E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8C6298A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5345B71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4A4BC6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EDC26F7" w14:textId="77777777" w:rsidR="00CB75AE" w:rsidRPr="00127174" w:rsidRDefault="00EC4E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ECF950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C9498A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05C91EC3" w14:textId="77777777">
              <w:tc>
                <w:tcPr>
                  <w:tcW w:w="318" w:type="dxa"/>
                </w:tcPr>
                <w:p w14:paraId="7EE1586A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09E4D4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9C587A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CFB3AC0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09D050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C894A80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9FC0E9A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0FADD92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B6FD35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93DAD5D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C0B1F86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C521A2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A82868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22EE7B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F23B035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72BE50E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9FF110C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02994FAD" w14:textId="77777777">
              <w:tc>
                <w:tcPr>
                  <w:tcW w:w="318" w:type="dxa"/>
                </w:tcPr>
                <w:p w14:paraId="6E307E8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14:paraId="557224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6E0FD3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05E66F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0A1F37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0060A3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2C31F6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0FBE6F3F" w14:textId="77777777">
              <w:tc>
                <w:tcPr>
                  <w:tcW w:w="318" w:type="dxa"/>
                </w:tcPr>
                <w:p w14:paraId="4E92405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BBC298B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C92B0B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291E93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2ACDE8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CE21BC5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950118E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4C501599" w14:textId="77777777">
              <w:tc>
                <w:tcPr>
                  <w:tcW w:w="318" w:type="dxa"/>
                </w:tcPr>
                <w:p w14:paraId="17BE84B4" w14:textId="77777777" w:rsidR="00CB75AE" w:rsidRPr="00122B57" w:rsidRDefault="00EC4E38" w:rsidP="001B48C1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2F5A57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4D88E6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2DCFC83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2D00350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11BBFB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097D841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3FC8867C" w14:textId="77777777">
              <w:tc>
                <w:tcPr>
                  <w:tcW w:w="318" w:type="dxa"/>
                </w:tcPr>
                <w:p w14:paraId="37595C35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A333DFC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ADDD97F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BED94CF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472A17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CA92B05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30E44219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22F5488F" w14:textId="77777777">
              <w:tc>
                <w:tcPr>
                  <w:tcW w:w="318" w:type="dxa"/>
                </w:tcPr>
                <w:p w14:paraId="0ADC0EE1" w14:textId="77777777" w:rsidR="00CB75AE" w:rsidRPr="00122B57" w:rsidRDefault="00EC4E38" w:rsidP="001B48C1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7337A5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CE8788D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D658E1F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C09E70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F087A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090ED8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7BB4DF95" w14:textId="77777777">
              <w:tc>
                <w:tcPr>
                  <w:tcW w:w="318" w:type="dxa"/>
                </w:tcPr>
                <w:p w14:paraId="36ED5ABC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ABEAE6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035393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E0319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7DA71E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515A4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602279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64F2454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D5868D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882BE33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3BBEFB5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E7AB2C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19EAE91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9BECFC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BDF4023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AC4837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25B6D74" w14:textId="77777777" w:rsidR="00CB75AE" w:rsidRPr="00EC4E38" w:rsidRDefault="00EC4E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14221C0D" w14:textId="77777777">
              <w:tc>
                <w:tcPr>
                  <w:tcW w:w="318" w:type="dxa"/>
                </w:tcPr>
                <w:p w14:paraId="4AC79A2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14:paraId="6672565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66FE9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9424039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DA6A23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CAA448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B14483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51F2AEC2" w14:textId="77777777">
              <w:tc>
                <w:tcPr>
                  <w:tcW w:w="318" w:type="dxa"/>
                </w:tcPr>
                <w:p w14:paraId="7B9AE48D" w14:textId="77777777" w:rsidR="00CB75AE" w:rsidRPr="00122B57" w:rsidRDefault="00EC4E38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03F008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C03953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07FD026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261050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F09E5B0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59BD65AE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59B2B968" w14:textId="77777777">
              <w:tc>
                <w:tcPr>
                  <w:tcW w:w="318" w:type="dxa"/>
                </w:tcPr>
                <w:p w14:paraId="66272D8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80B7BB4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B955712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B3A2D98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1F41B2D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CC36A08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FC7A931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34EA10AE" w14:textId="77777777">
              <w:tc>
                <w:tcPr>
                  <w:tcW w:w="318" w:type="dxa"/>
                </w:tcPr>
                <w:p w14:paraId="387FA752" w14:textId="77777777" w:rsidR="00CB75AE" w:rsidRPr="00122B57" w:rsidRDefault="00EC4E38" w:rsidP="001B48C1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122B57">
                    <w:rPr>
                      <w:b/>
                      <w:bCs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442B4C8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E1E14C7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30FF201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C3F6CA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9DF88D6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F915155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3219A62B" w14:textId="77777777">
              <w:tc>
                <w:tcPr>
                  <w:tcW w:w="318" w:type="dxa"/>
                </w:tcPr>
                <w:p w14:paraId="128EC525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A2DDF6E" w14:textId="77777777" w:rsidR="00CB75AE" w:rsidRPr="00127174" w:rsidRDefault="00EC4E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CE14146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891EAC2" w14:textId="77777777" w:rsidR="00CB75AE" w:rsidRPr="00127174" w:rsidRDefault="00EC4E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0E7BD2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50BF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5E01F3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41F9AF4D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1D0893C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D199F5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03B8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8D69B9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1B01D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233C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9CB293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22C6E1E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045726ED" w14:textId="77777777" w:rsidTr="00EC4E38">
        <w:trPr>
          <w:jc w:val="center"/>
        </w:trPr>
        <w:tc>
          <w:tcPr>
            <w:tcW w:w="3133" w:type="dxa"/>
            <w:shd w:val="clear" w:color="auto" w:fill="auto"/>
          </w:tcPr>
          <w:p w14:paraId="0EB67EB2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0A272518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AC6C690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56BC48AB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03CB778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6C7A1D62" w14:textId="77777777" w:rsidTr="00EC4E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1E7D0BA5" w14:textId="77777777" w:rsidR="00CB75AE" w:rsidRPr="00127174" w:rsidRDefault="00EC4E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E347F99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F0FF56F" w14:textId="77777777" w:rsidR="00CB75AE" w:rsidRPr="00127174" w:rsidRDefault="00EC4E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2478FE6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E6825AD" w14:textId="77777777" w:rsidR="00CB75AE" w:rsidRPr="00127174" w:rsidRDefault="00EC4E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14:paraId="5325BA5D" w14:textId="77777777" w:rsidTr="00EC4E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93C6F87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C63A01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6AC0684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082BABE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42B4C3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41D56FC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9ED998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D0E50BE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7864A30E" w14:textId="77777777" w:rsidTr="00172966">
              <w:tc>
                <w:tcPr>
                  <w:tcW w:w="318" w:type="dxa"/>
                </w:tcPr>
                <w:p w14:paraId="6E8F541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14:paraId="0B9A3CE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1FC45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BBDD3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22C693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28BA56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C815347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6606E4B5" w14:textId="77777777" w:rsidTr="00172966">
              <w:tc>
                <w:tcPr>
                  <w:tcW w:w="318" w:type="dxa"/>
                </w:tcPr>
                <w:p w14:paraId="47D04F3D" w14:textId="77777777" w:rsidR="00CB75AE" w:rsidRPr="00B06C96" w:rsidRDefault="00EC4E38" w:rsidP="00CB75A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B06C96">
                    <w:rPr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D7CBA71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5094E60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110A418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742A26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181D031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2C1CC038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32E0F498" w14:textId="77777777" w:rsidTr="00172966">
              <w:tc>
                <w:tcPr>
                  <w:tcW w:w="318" w:type="dxa"/>
                </w:tcPr>
                <w:p w14:paraId="3180CEB8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5872FF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E47659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410B29D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FA0EE53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BE3D652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4EA1DE7B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2A21B28B" w14:textId="77777777" w:rsidTr="00172966">
              <w:tc>
                <w:tcPr>
                  <w:tcW w:w="318" w:type="dxa"/>
                </w:tcPr>
                <w:p w14:paraId="7B1431DF" w14:textId="77777777" w:rsidR="00CB75AE" w:rsidRPr="00B06C96" w:rsidRDefault="00EC4E38" w:rsidP="00CB75A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B06C96">
                    <w:rPr>
                      <w:b/>
                      <w:bCs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0CA433A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A81F4CA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698D8B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BF2E6A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1645FF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52C351B0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57147DD6" w14:textId="77777777" w:rsidTr="00172966">
              <w:tc>
                <w:tcPr>
                  <w:tcW w:w="318" w:type="dxa"/>
                </w:tcPr>
                <w:p w14:paraId="69CB3DA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5095AF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2F32552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4EB9D1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DF6878B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5BAD9E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7C4751A7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657BEE85" w14:textId="77777777" w:rsidTr="00172966">
              <w:tc>
                <w:tcPr>
                  <w:tcW w:w="318" w:type="dxa"/>
                </w:tcPr>
                <w:p w14:paraId="482C527C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7652D6B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F8C61E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9584D5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15C102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9A5D9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404569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5E7A5FB9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7B71C4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7144331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6C4314C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FA40D39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39C0AAB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51F61F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75BDF59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943C3D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3D7C103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5D641DA0" w14:textId="77777777" w:rsidTr="00172966">
              <w:tc>
                <w:tcPr>
                  <w:tcW w:w="318" w:type="dxa"/>
                </w:tcPr>
                <w:p w14:paraId="3F6283FF" w14:textId="77777777" w:rsidR="00CB75AE" w:rsidRPr="00B06C96" w:rsidRDefault="00EC4E38" w:rsidP="00CB75A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B06C96">
                    <w:rPr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16E9545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A61446B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08A9A3C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04BAFB6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2A0B0A2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9A516AF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7FAB7935" w14:textId="77777777" w:rsidTr="00172966">
              <w:tc>
                <w:tcPr>
                  <w:tcW w:w="318" w:type="dxa"/>
                </w:tcPr>
                <w:p w14:paraId="64D16C1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2CE747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2B173B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CB14D62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8F285E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B0734C5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E806B91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015DC64B" w14:textId="77777777" w:rsidTr="00172966">
              <w:tc>
                <w:tcPr>
                  <w:tcW w:w="318" w:type="dxa"/>
                </w:tcPr>
                <w:p w14:paraId="7055D6CB" w14:textId="77777777" w:rsidR="00CB75AE" w:rsidRPr="00B06C96" w:rsidRDefault="00EC4E38" w:rsidP="00CB75A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B06C96">
                    <w:rPr>
                      <w:b/>
                      <w:bCs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81E235B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73F2C68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D975D2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2DDBD6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FB79AD1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01BB1693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58A77722" w14:textId="77777777" w:rsidTr="00172966">
              <w:tc>
                <w:tcPr>
                  <w:tcW w:w="318" w:type="dxa"/>
                </w:tcPr>
                <w:p w14:paraId="058CEA4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A03F3F7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4B2F31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024E418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24F7337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D03E09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28CCECDC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373E3CFD" w14:textId="77777777" w:rsidTr="00172966">
              <w:tc>
                <w:tcPr>
                  <w:tcW w:w="318" w:type="dxa"/>
                </w:tcPr>
                <w:p w14:paraId="2B922A92" w14:textId="77777777" w:rsidR="00CB75AE" w:rsidRPr="00B06C96" w:rsidRDefault="00EC4E38" w:rsidP="00CB75A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B06C96">
                    <w:rPr>
                      <w:b/>
                      <w:bCs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77E700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FE5BB2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B4A6E7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17C78C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32A1A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46FFCB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3FF2522B" w14:textId="77777777" w:rsidTr="00172966">
              <w:tc>
                <w:tcPr>
                  <w:tcW w:w="318" w:type="dxa"/>
                </w:tcPr>
                <w:p w14:paraId="69B6873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6DD92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331031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50533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96026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3E6556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6679CA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4E4713BC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7CD0484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BD57CCA" w14:textId="77777777" w:rsidTr="00EC4E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F33010A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BBA23E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4BF48D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F17867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1A4BD38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7FBE7DC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5FAA695" w14:textId="77777777" w:rsidR="00CB75AE" w:rsidRPr="00EC4E38" w:rsidRDefault="00EC4E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4E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524FAA71" w14:textId="77777777" w:rsidTr="00172966">
              <w:tc>
                <w:tcPr>
                  <w:tcW w:w="318" w:type="dxa"/>
                </w:tcPr>
                <w:p w14:paraId="7821495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14:paraId="3007877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BE4B99F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0B1D6F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19173AA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40F0CB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06874A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21313111" w14:textId="77777777" w:rsidTr="00172966">
              <w:tc>
                <w:tcPr>
                  <w:tcW w:w="318" w:type="dxa"/>
                </w:tcPr>
                <w:p w14:paraId="554A9C5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A5CE05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8184E6A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785114C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6F573D0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168DF4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6F4ABC92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786699A7" w14:textId="77777777" w:rsidTr="00172966">
              <w:tc>
                <w:tcPr>
                  <w:tcW w:w="318" w:type="dxa"/>
                </w:tcPr>
                <w:p w14:paraId="77340EBF" w14:textId="77777777" w:rsidR="00CB75AE" w:rsidRPr="00B06C96" w:rsidRDefault="00EC4E38" w:rsidP="00CB75A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B06C96">
                    <w:rPr>
                      <w:b/>
                      <w:bCs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326B0B9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E565C16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2177847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96E3628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4204178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511B7">
                    <w:rPr>
                      <w:color w:val="204066"/>
                      <w:sz w:val="24"/>
                      <w:szCs w:val="24"/>
                      <w:highlight w:val="yellow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47C877D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4A461A3D" w14:textId="77777777" w:rsidTr="00172966">
              <w:tc>
                <w:tcPr>
                  <w:tcW w:w="318" w:type="dxa"/>
                </w:tcPr>
                <w:p w14:paraId="1321944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A4338E6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FEA8ABF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3D9AE41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0FEF0E6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F6C4FA4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938273E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5845B740" w14:textId="77777777" w:rsidTr="00172966">
              <w:tc>
                <w:tcPr>
                  <w:tcW w:w="318" w:type="dxa"/>
                </w:tcPr>
                <w:p w14:paraId="7E697025" w14:textId="77777777" w:rsidR="00CB75AE" w:rsidRPr="00B06C96" w:rsidRDefault="00EC4E38" w:rsidP="00CB75AE">
                  <w:pPr>
                    <w:pStyle w:val="Dates"/>
                    <w:rPr>
                      <w:b/>
                      <w:bCs/>
                      <w:color w:val="204066"/>
                      <w:sz w:val="24"/>
                      <w:szCs w:val="24"/>
                    </w:rPr>
                  </w:pPr>
                  <w:r w:rsidRPr="00B06C96">
                    <w:rPr>
                      <w:b/>
                      <w:bCs/>
                      <w:color w:val="FF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E00416A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ADA50A7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4550C02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DBA6D6F" w14:textId="77777777" w:rsidR="00CB75AE" w:rsidRPr="00127174" w:rsidRDefault="00EC4E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4052AD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548788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2DB751D7" w14:textId="77777777" w:rsidTr="00172966">
              <w:trPr>
                <w:trHeight w:val="80"/>
              </w:trPr>
              <w:tc>
                <w:tcPr>
                  <w:tcW w:w="318" w:type="dxa"/>
                </w:tcPr>
                <w:p w14:paraId="0594000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9D19DA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998ECD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C325F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9516A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191EF6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69A6F9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14:paraId="6CCB6D1C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696B70E7" w14:textId="77777777" w:rsidR="00AF26B2" w:rsidRPr="0091671F" w:rsidRDefault="00EC4E38" w:rsidP="00EC4E38">
      <w:pPr>
        <w:pStyle w:val="NoSpacing"/>
        <w:ind w:right="540"/>
        <w:jc w:val="right"/>
        <w:rPr>
          <w:color w:val="204066"/>
          <w:sz w:val="22"/>
        </w:rPr>
      </w:pPr>
      <w:bookmarkStart w:id="38" w:name="_GoBack"/>
      <w:bookmarkEnd w:id="38"/>
      <w:r w:rsidRPr="00EC4E38">
        <w:rPr>
          <w:color w:val="666699"/>
          <w:sz w:val="16"/>
        </w:rPr>
        <w:t xml:space="preserve">More Calendars from </w:t>
      </w:r>
      <w:proofErr w:type="spellStart"/>
      <w:r w:rsidRPr="00EC4E38">
        <w:rPr>
          <w:color w:val="666699"/>
          <w:sz w:val="16"/>
        </w:rPr>
        <w:t>WinCalendar</w:t>
      </w:r>
      <w:proofErr w:type="spellEnd"/>
      <w:r w:rsidRPr="00EC4E38">
        <w:rPr>
          <w:color w:val="666699"/>
          <w:sz w:val="16"/>
        </w:rPr>
        <w:t xml:space="preserve">: </w:t>
      </w:r>
      <w:hyperlink r:id="rId8" w:history="1">
        <w:r w:rsidRPr="00EC4E38">
          <w:rPr>
            <w:rStyle w:val="Hyperlink"/>
            <w:color w:val="666699"/>
            <w:sz w:val="16"/>
          </w:rPr>
          <w:t>Word Calendar</w:t>
        </w:r>
      </w:hyperlink>
      <w:r w:rsidRPr="00EC4E38">
        <w:rPr>
          <w:color w:val="666699"/>
          <w:sz w:val="16"/>
        </w:rPr>
        <w:t xml:space="preserve">, </w:t>
      </w:r>
      <w:hyperlink r:id="rId9" w:history="1">
        <w:r w:rsidRPr="00EC4E38">
          <w:rPr>
            <w:rStyle w:val="Hyperlink"/>
            <w:color w:val="666699"/>
            <w:sz w:val="16"/>
          </w:rPr>
          <w:t>Excel Calendar</w:t>
        </w:r>
      </w:hyperlink>
      <w:r w:rsidRPr="00EC4E38">
        <w:rPr>
          <w:color w:val="666699"/>
          <w:sz w:val="16"/>
        </w:rPr>
        <w:t xml:space="preserve">, </w:t>
      </w:r>
      <w:hyperlink r:id="rId10" w:history="1">
        <w:r w:rsidRPr="00EC4E38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EC4E3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901F" w14:textId="77777777" w:rsidR="00D07CDF" w:rsidRDefault="00D07CDF">
      <w:r>
        <w:separator/>
      </w:r>
    </w:p>
  </w:endnote>
  <w:endnote w:type="continuationSeparator" w:id="0">
    <w:p w14:paraId="63F287DB" w14:textId="77777777" w:rsidR="00D07CDF" w:rsidRDefault="00D0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EBEF" w14:textId="77777777" w:rsidR="00D07CDF" w:rsidRDefault="00D07CDF">
      <w:r>
        <w:separator/>
      </w:r>
    </w:p>
  </w:footnote>
  <w:footnote w:type="continuationSeparator" w:id="0">
    <w:p w14:paraId="010AAC5E" w14:textId="77777777" w:rsidR="00D07CDF" w:rsidRDefault="00D0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38"/>
    <w:rsid w:val="00037B60"/>
    <w:rsid w:val="0005720C"/>
    <w:rsid w:val="000D1090"/>
    <w:rsid w:val="000E21CA"/>
    <w:rsid w:val="000F2194"/>
    <w:rsid w:val="0010006F"/>
    <w:rsid w:val="00122B57"/>
    <w:rsid w:val="00127174"/>
    <w:rsid w:val="00165A69"/>
    <w:rsid w:val="00172966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06C96"/>
    <w:rsid w:val="00B22E6F"/>
    <w:rsid w:val="00C32B87"/>
    <w:rsid w:val="00C66DA7"/>
    <w:rsid w:val="00C768BE"/>
    <w:rsid w:val="00C90D89"/>
    <w:rsid w:val="00C97663"/>
    <w:rsid w:val="00CB3255"/>
    <w:rsid w:val="00CB75AE"/>
    <w:rsid w:val="00CB7CC0"/>
    <w:rsid w:val="00CD34E5"/>
    <w:rsid w:val="00CE04D0"/>
    <w:rsid w:val="00CF6D6A"/>
    <w:rsid w:val="00D07CDF"/>
    <w:rsid w:val="00D13B15"/>
    <w:rsid w:val="00D34E10"/>
    <w:rsid w:val="00D6395F"/>
    <w:rsid w:val="00DA61EB"/>
    <w:rsid w:val="00DB3ECF"/>
    <w:rsid w:val="00E45EDC"/>
    <w:rsid w:val="00E511B7"/>
    <w:rsid w:val="00E56B0E"/>
    <w:rsid w:val="00E9379D"/>
    <w:rsid w:val="00EA4707"/>
    <w:rsid w:val="00EB6112"/>
    <w:rsid w:val="00EC4E38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2D67A"/>
  <w15:chartTrackingRefBased/>
  <w15:docId w15:val="{26E8BBF8-442A-4E94-B9FC-BAAA17C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0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0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BF7D-D871-4D48-BF81-1AFDADF9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C:\Users\Administrator\Dropbox\d\GenesisTemplates\word-year-p.dotx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Calendar, Full-Year on 1 page</vt:lpstr>
    </vt:vector>
  </TitlesOfParts>
  <Manager>WinCalendar.com</Manager>
  <Company>WinCalendar.com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Felicia A Brann</cp:lastModifiedBy>
  <cp:revision>4</cp:revision>
  <dcterms:created xsi:type="dcterms:W3CDTF">2019-12-31T23:24:00Z</dcterms:created>
  <dcterms:modified xsi:type="dcterms:W3CDTF">2020-01-10T19:17:00Z</dcterms:modified>
  <cp:category>2020 Weekly Calendar</cp:category>
</cp:coreProperties>
</file>